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C5" w:rsidRDefault="00B064C5" w:rsidP="00B064C5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9D6125" w:rsidRPr="00C06DBA" w:rsidRDefault="009D6125" w:rsidP="009D61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P</w:t>
      </w: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rilog 1.</w:t>
      </w:r>
    </w:p>
    <w:p w:rsidR="009D6125" w:rsidRPr="00C06DBA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9D6125" w:rsidRDefault="009D6125" w:rsidP="009D6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OBRAZAC ZAHTJEVA U PISANOJ FORMI</w:t>
      </w:r>
    </w:p>
    <w:p w:rsidR="009D6125" w:rsidRPr="00C06DBA" w:rsidRDefault="009D6125" w:rsidP="009D6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9D6125" w:rsidRPr="00C06DBA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9D6125" w:rsidRPr="00C06DBA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(Ime i prezime)</w:t>
      </w:r>
    </w:p>
    <w:p w:rsidR="009D6125" w:rsidRPr="00C06DBA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9D6125" w:rsidRPr="00C06DBA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(adresa)</w:t>
      </w:r>
    </w:p>
    <w:p w:rsidR="009D6125" w:rsidRPr="00C06DBA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9D6125" w:rsidRPr="00C06DBA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(kontakt telefon)</w:t>
      </w:r>
    </w:p>
    <w:p w:rsidR="009D6125" w:rsidRPr="00C06DBA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9D6125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(e-mail)</w:t>
      </w:r>
    </w:p>
    <w:p w:rsidR="009D6125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9D6125" w:rsidRPr="00C06DBA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9D6125" w:rsidRPr="00C06DBA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KANTONALNA AGENCIJA ZA PRIVLAČENJE INVESTICIJA I PRIVATIZACIJU</w:t>
      </w:r>
    </w:p>
    <w:p w:rsidR="009D6125" w:rsidRPr="00C06DBA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Aleja Bosne Srebrene bb</w:t>
      </w:r>
    </w:p>
    <w:p w:rsidR="009D6125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71 000 Sarajevo</w:t>
      </w:r>
    </w:p>
    <w:p w:rsidR="009D6125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9D6125" w:rsidRPr="00C06DBA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9D6125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PREDMET:</w:t>
      </w: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Zahtjev za pristup informacijama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, dostavlja se</w:t>
      </w:r>
    </w:p>
    <w:p w:rsidR="009D6125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9D6125" w:rsidRPr="00C06DBA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9D6125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Na osnovu Zakona o slobodi pristupa informacijama u Federaciji Bosne i Hercegovine, molim da</w:t>
      </w:r>
      <w:r w:rsidR="00BE3B39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mi omogućite pristup informaciji:</w:t>
      </w:r>
    </w:p>
    <w:p w:rsidR="009D6125" w:rsidRPr="00C06DBA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9D6125" w:rsidRPr="00C06DBA" w:rsidRDefault="009D6125" w:rsidP="009D61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___________________________________________________________________________</w:t>
      </w:r>
    </w:p>
    <w:p w:rsidR="009D6125" w:rsidRPr="00C06DBA" w:rsidRDefault="009D6125" w:rsidP="009D61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___________________________________________________________________________</w:t>
      </w:r>
    </w:p>
    <w:p w:rsidR="009D6125" w:rsidRPr="00C06DBA" w:rsidRDefault="009D6125" w:rsidP="009D61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___________________________________________________________________________</w:t>
      </w:r>
    </w:p>
    <w:p w:rsidR="009D6125" w:rsidRPr="00C06DBA" w:rsidRDefault="009D6125" w:rsidP="009D61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___________________________________________________________________________</w:t>
      </w:r>
    </w:p>
    <w:p w:rsidR="009D6125" w:rsidRPr="00C06DBA" w:rsidRDefault="009D6125" w:rsidP="009D612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___________________________________________________________________________</w:t>
      </w:r>
    </w:p>
    <w:p w:rsidR="009D6125" w:rsidRPr="00C06DBA" w:rsidRDefault="009D6125" w:rsidP="009D612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C06DB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(navesti sadržaj tražene informacije i opisati je sa što više detalja)</w:t>
      </w:r>
    </w:p>
    <w:p w:rsidR="009D6125" w:rsidRPr="00C06DBA" w:rsidRDefault="009D6125" w:rsidP="009D612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9D6125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Molim Vas da mi traženu informaciju dostavite u ___(broj) kopija. Ukoliko je riječ o informaciji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koja je veća od 10 stranica standardnog formata (A4), molim Vas da me o tome obavijestite, kao i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o iznosu naknade za njezino umnožavanje.</w:t>
      </w:r>
    </w:p>
    <w:p w:rsidR="009D6125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BE3B39" w:rsidRDefault="00BE3B39" w:rsidP="00BE3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</w:p>
    <w:p w:rsidR="00BE3B39" w:rsidRDefault="00BE3B39" w:rsidP="00BE3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BE3B39" w:rsidRDefault="00BE3B39" w:rsidP="00BE3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BE3B39" w:rsidRPr="00BE3B39" w:rsidRDefault="00BE3B39" w:rsidP="00BE3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</w:p>
    <w:p w:rsidR="009D6125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s-Latn-BA"/>
        </w:rPr>
      </w:pPr>
    </w:p>
    <w:p w:rsidR="009D6125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s-Latn-BA"/>
        </w:rPr>
      </w:pPr>
    </w:p>
    <w:p w:rsidR="009D6125" w:rsidRPr="00C06DBA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s-Latn-BA"/>
        </w:rPr>
      </w:pPr>
    </w:p>
    <w:p w:rsidR="009D6125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C06DBA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Datum: ______________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ab/>
      </w:r>
      <w:r w:rsidRPr="00C06DB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Podnosilac zahtjeva</w:t>
      </w:r>
    </w:p>
    <w:p w:rsidR="009D6125" w:rsidRPr="00C06DBA" w:rsidRDefault="009D6125" w:rsidP="009D6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  <w:t>_________________</w:t>
      </w:r>
    </w:p>
    <w:sectPr w:rsidR="009D6125" w:rsidRPr="00C06DBA" w:rsidSect="000459E6">
      <w:pgSz w:w="11907" w:h="16840" w:code="9"/>
      <w:pgMar w:top="1707" w:right="1440" w:bottom="1440" w:left="1440" w:header="39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D5" w:rsidRDefault="00AC40D5" w:rsidP="00E20B8B">
      <w:r>
        <w:separator/>
      </w:r>
    </w:p>
  </w:endnote>
  <w:endnote w:type="continuationSeparator" w:id="0">
    <w:p w:rsidR="00AC40D5" w:rsidRDefault="00AC40D5" w:rsidP="00E20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D5" w:rsidRDefault="00AC40D5" w:rsidP="00E20B8B">
      <w:r>
        <w:separator/>
      </w:r>
    </w:p>
  </w:footnote>
  <w:footnote w:type="continuationSeparator" w:id="0">
    <w:p w:rsidR="00AC40D5" w:rsidRDefault="00AC40D5" w:rsidP="00E20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E4"/>
    <w:multiLevelType w:val="hybridMultilevel"/>
    <w:tmpl w:val="012ADF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F52B5"/>
    <w:multiLevelType w:val="hybridMultilevel"/>
    <w:tmpl w:val="29E458D0"/>
    <w:lvl w:ilvl="0" w:tplc="DB5CE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64AA"/>
    <w:multiLevelType w:val="hybridMultilevel"/>
    <w:tmpl w:val="50AE9FA2"/>
    <w:lvl w:ilvl="0" w:tplc="28221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C5F0D"/>
    <w:multiLevelType w:val="hybridMultilevel"/>
    <w:tmpl w:val="61A21792"/>
    <w:lvl w:ilvl="0" w:tplc="72A6B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2559E"/>
    <w:multiLevelType w:val="hybridMultilevel"/>
    <w:tmpl w:val="DF1CD5D0"/>
    <w:lvl w:ilvl="0" w:tplc="B0624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064C5"/>
    <w:rsid w:val="00026CDD"/>
    <w:rsid w:val="000459E6"/>
    <w:rsid w:val="000B4DC2"/>
    <w:rsid w:val="0010621C"/>
    <w:rsid w:val="00226093"/>
    <w:rsid w:val="00266EE3"/>
    <w:rsid w:val="002D5D82"/>
    <w:rsid w:val="00331898"/>
    <w:rsid w:val="00411DFC"/>
    <w:rsid w:val="00487CFB"/>
    <w:rsid w:val="004A5210"/>
    <w:rsid w:val="004D6685"/>
    <w:rsid w:val="005A7AD1"/>
    <w:rsid w:val="006D6D3E"/>
    <w:rsid w:val="00701844"/>
    <w:rsid w:val="007129CE"/>
    <w:rsid w:val="0079725A"/>
    <w:rsid w:val="007C0F86"/>
    <w:rsid w:val="007C350B"/>
    <w:rsid w:val="007E58EC"/>
    <w:rsid w:val="008B0C74"/>
    <w:rsid w:val="00937FCE"/>
    <w:rsid w:val="0098340B"/>
    <w:rsid w:val="009D6125"/>
    <w:rsid w:val="00A15A4C"/>
    <w:rsid w:val="00A403EB"/>
    <w:rsid w:val="00A40BF3"/>
    <w:rsid w:val="00A821EA"/>
    <w:rsid w:val="00AC40D5"/>
    <w:rsid w:val="00B064C5"/>
    <w:rsid w:val="00B2283F"/>
    <w:rsid w:val="00BD1B87"/>
    <w:rsid w:val="00BE3B39"/>
    <w:rsid w:val="00C70633"/>
    <w:rsid w:val="00CA2585"/>
    <w:rsid w:val="00DF3018"/>
    <w:rsid w:val="00E2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8B"/>
  </w:style>
  <w:style w:type="paragraph" w:styleId="Footer">
    <w:name w:val="footer"/>
    <w:basedOn w:val="Normal"/>
    <w:link w:val="FooterChar"/>
    <w:uiPriority w:val="99"/>
    <w:unhideWhenUsed/>
    <w:rsid w:val="00E20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8B"/>
  </w:style>
  <w:style w:type="paragraph" w:styleId="BalloonText">
    <w:name w:val="Balloon Text"/>
    <w:basedOn w:val="Normal"/>
    <w:link w:val="BalloonTextChar"/>
    <w:uiPriority w:val="99"/>
    <w:semiHidden/>
    <w:unhideWhenUsed/>
    <w:rsid w:val="008B0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4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D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emo-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Memo-2023.dotx</Template>
  <TotalTime>100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12</cp:revision>
  <cp:lastPrinted>2024-01-26T08:39:00Z</cp:lastPrinted>
  <dcterms:created xsi:type="dcterms:W3CDTF">2023-06-09T12:10:00Z</dcterms:created>
  <dcterms:modified xsi:type="dcterms:W3CDTF">2024-01-26T09:49:00Z</dcterms:modified>
</cp:coreProperties>
</file>